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3A" w:rsidRDefault="00D16D3A" w:rsidP="008A3F66">
      <w:pPr>
        <w:widowControl w:val="0"/>
        <w:spacing w:before="160" w:line="252" w:lineRule="auto"/>
        <w:ind w:left="-300" w:right="-15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98pt;margin-top:0;width:54.7pt;height:41.5pt;z-index:251658240;visibility:visible">
            <v:imagedata r:id="rId7" o:title=""/>
            <w10:wrap type="square"/>
          </v:shape>
        </w:pict>
      </w:r>
      <w:r>
        <w:br w:type="textWrapping" w:clear="all"/>
      </w:r>
    </w:p>
    <w:p w:rsidR="00D16D3A" w:rsidRDefault="00D16D3A" w:rsidP="008A3F66">
      <w:pPr>
        <w:widowControl w:val="0"/>
        <w:spacing w:before="160" w:line="252" w:lineRule="auto"/>
        <w:ind w:left="-300" w:right="-157"/>
        <w:jc w:val="center"/>
        <w:rPr>
          <w:b/>
          <w:sz w:val="16"/>
        </w:rPr>
      </w:pPr>
      <w:r>
        <w:rPr>
          <w:b/>
          <w:sz w:val="32"/>
        </w:rPr>
        <w:t>АДМИНИСТРАЦИЯ МИХАЙЛОВСКОГО МУНИЦИПАЛЬНОГО</w:t>
      </w:r>
      <w:r>
        <w:rPr>
          <w:b/>
          <w:sz w:val="32"/>
        </w:rPr>
        <w:br/>
        <w:t>РАЙОНА ПРИМОРСКОГО КРАЯ</w:t>
      </w:r>
      <w:r>
        <w:rPr>
          <w:b/>
          <w:sz w:val="32"/>
        </w:rPr>
        <w:br/>
      </w:r>
    </w:p>
    <w:p w:rsidR="00D16D3A" w:rsidRDefault="00D16D3A" w:rsidP="008A3F66">
      <w:pPr>
        <w:widowControl w:val="0"/>
        <w:spacing w:before="160" w:line="252" w:lineRule="auto"/>
        <w:jc w:val="center"/>
        <w:rPr>
          <w:rFonts w:ascii="Arial" w:hAnsi="Arial"/>
          <w:b/>
          <w:sz w:val="16"/>
        </w:rPr>
      </w:pPr>
      <w:r>
        <w:rPr>
          <w:sz w:val="30"/>
        </w:rPr>
        <w:t xml:space="preserve">П О С Т А Н О В Л Е Н И Е </w:t>
      </w:r>
      <w:r>
        <w:rPr>
          <w:sz w:val="30"/>
        </w:rPr>
        <w:br/>
      </w:r>
    </w:p>
    <w:p w:rsidR="00D16D3A" w:rsidRDefault="00D16D3A" w:rsidP="008A3F66">
      <w:pPr>
        <w:widowControl w:val="0"/>
        <w:spacing w:before="160" w:line="252" w:lineRule="auto"/>
        <w:jc w:val="center"/>
        <w:rPr>
          <w:rFonts w:ascii="Arial" w:hAnsi="Arial"/>
        </w:rPr>
      </w:pPr>
      <w:r>
        <w:t>____________                                           с. Михайловка                                               №________</w:t>
      </w:r>
    </w:p>
    <w:p w:rsidR="00D16D3A" w:rsidRDefault="00D16D3A" w:rsidP="008A3F66">
      <w:pPr>
        <w:pStyle w:val="Heading1"/>
        <w:rPr>
          <w:sz w:val="28"/>
          <w:szCs w:val="28"/>
        </w:rPr>
      </w:pPr>
    </w:p>
    <w:p w:rsidR="00D16D3A" w:rsidRDefault="00D16D3A" w:rsidP="008A3F66">
      <w:pPr>
        <w:pStyle w:val="Heading1"/>
        <w:rPr>
          <w:sz w:val="28"/>
          <w:szCs w:val="28"/>
        </w:rPr>
      </w:pPr>
    </w:p>
    <w:p w:rsidR="00D16D3A" w:rsidRDefault="00D16D3A" w:rsidP="008A3F6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родительской платы в муниципальных дошкольных </w:t>
      </w:r>
    </w:p>
    <w:p w:rsidR="00D16D3A" w:rsidRPr="00C51D70" w:rsidRDefault="00D16D3A" w:rsidP="008A3F6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бюджетных учреждениях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2013 года</w:t>
      </w:r>
    </w:p>
    <w:p w:rsidR="00D16D3A" w:rsidRDefault="00D16D3A" w:rsidP="008A3F66">
      <w:pPr>
        <w:pStyle w:val="ListBullet"/>
      </w:pPr>
    </w:p>
    <w:p w:rsidR="00D16D3A" w:rsidRDefault="00D16D3A" w:rsidP="008A3F66">
      <w:pPr>
        <w:pStyle w:val="ListBullet"/>
      </w:pPr>
    </w:p>
    <w:p w:rsidR="00D16D3A" w:rsidRPr="00C75369" w:rsidRDefault="00D16D3A" w:rsidP="008A3F66">
      <w:pPr>
        <w:pStyle w:val="ListBullet"/>
        <w:ind w:firstLine="708"/>
      </w:pPr>
      <w:r w:rsidRPr="00C75369">
        <w:t xml:space="preserve">В соответствии с законом Российской Федерации № 3266-1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C75369">
          <w:t>1992 г</w:t>
        </w:r>
      </w:smartTag>
      <w:r w:rsidRPr="00C75369">
        <w:t xml:space="preserve">, Федеральным законом № 131-ФЗ «Об общих принципах организации местного самоуправления в Российской Федерации» от 16.10.2003г, на основании решения Думы Михайловского муниципального района № 366 от 17.07.2007 г. об утверждении новой редакции «Положения о порядке определения размеров родительской платы, взимаемой с родителей (законных представителей), за содержание детей в муниципальных дошкольных образовательных учреждениях и группах кратковременного пребывания, реализующих основную общеобразовательную программу дошкольного образования Михайловского муниципального района», администрация Михайловского муниципального района </w:t>
      </w:r>
    </w:p>
    <w:p w:rsidR="00D16D3A" w:rsidRDefault="00D16D3A" w:rsidP="008A3F66">
      <w:pPr>
        <w:pStyle w:val="ListBullet"/>
      </w:pPr>
    </w:p>
    <w:p w:rsidR="00D16D3A" w:rsidRPr="00C75369" w:rsidRDefault="00D16D3A" w:rsidP="008A3F66">
      <w:pPr>
        <w:pStyle w:val="ListBullet"/>
        <w:rPr>
          <w:b/>
        </w:rPr>
      </w:pPr>
      <w:r>
        <w:rPr>
          <w:b/>
        </w:rPr>
        <w:t>ПОСТАНОВЛЯЕТ:</w:t>
      </w:r>
    </w:p>
    <w:p w:rsidR="00D16D3A" w:rsidRDefault="00D16D3A" w:rsidP="008A3F66">
      <w:pPr>
        <w:pStyle w:val="ListBullet"/>
      </w:pPr>
    </w:p>
    <w:p w:rsidR="00D16D3A" w:rsidRDefault="00D16D3A" w:rsidP="008A3F66">
      <w:pPr>
        <w:pStyle w:val="BodyText"/>
        <w:widowControl w:val="0"/>
        <w:spacing w:line="360" w:lineRule="auto"/>
        <w:ind w:firstLine="709"/>
        <w:jc w:val="both"/>
        <w:rPr>
          <w:sz w:val="28"/>
          <w:szCs w:val="28"/>
        </w:rPr>
        <w:sectPr w:rsidR="00D16D3A" w:rsidSect="001A388F">
          <w:pgSz w:w="11906" w:h="16838"/>
          <w:pgMar w:top="284" w:right="1134" w:bottom="141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Установить ежемесячную родительскую плату за содержание, присмотр и уход за детьми в муниципальных дошкольных образовательных бюджетных учреждениях в </w:t>
      </w:r>
      <w:r>
        <w:rPr>
          <w:sz w:val="28"/>
          <w:szCs w:val="28"/>
          <w:lang w:val="en-US"/>
        </w:rPr>
        <w:t>III</w:t>
      </w:r>
      <w:r w:rsidRPr="00C5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в п. Новошахтинский в размере 20% от фактической стоимости содержания ребёнка в дошкольном образовательном учреждении – 1310 руб.; в сельской местности в размере 15 </w:t>
      </w:r>
    </w:p>
    <w:p w:rsidR="00D16D3A" w:rsidRDefault="00D16D3A" w:rsidP="008A3F66">
      <w:pPr>
        <w:pStyle w:val="BodyText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% от фактической стоимости содержания ребёнка в дошкольном образовательном учреждении – 990 руб.</w:t>
      </w:r>
    </w:p>
    <w:p w:rsidR="00D16D3A" w:rsidRDefault="00D16D3A" w:rsidP="008A3F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плату за содержание, присмотр и уход за детьми в муниципальных дошкольных образовательных бюджетных учреждениях с родителей, имеющих трех и более несовершеннолетних детей в размере 10% от фактической стоимости содержания ребенка в дошкольном образовательном учреждении: </w:t>
      </w:r>
    </w:p>
    <w:p w:rsidR="00D16D3A" w:rsidRDefault="00D16D3A" w:rsidP="008A3F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 Новошахтинский – 660 руб.;</w:t>
      </w:r>
    </w:p>
    <w:p w:rsidR="00D16D3A" w:rsidRDefault="00D16D3A" w:rsidP="008A3F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 – 660 руб.</w:t>
      </w:r>
    </w:p>
    <w:p w:rsidR="00D16D3A" w:rsidRDefault="00D16D3A" w:rsidP="008A3F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содержание детей с отклонениями в развитии, а также детей с туберкулезной интоксикацией родительскую плату не взимать.</w:t>
      </w:r>
    </w:p>
    <w:p w:rsidR="00D16D3A" w:rsidRPr="00834343" w:rsidRDefault="00D16D3A" w:rsidP="008A3F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культуры и внутренней политики (Андрущенко) опубликовать настоящее постановление в общественно-политической газете «Вперед».</w:t>
      </w:r>
    </w:p>
    <w:p w:rsidR="00D16D3A" w:rsidRPr="004E2FD6" w:rsidRDefault="00D16D3A" w:rsidP="008A3F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4F7C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с момента его опубликования и распространяет свое действие на правоотношения, возникшие с 01 июля 2013г.</w:t>
      </w:r>
    </w:p>
    <w:p w:rsidR="00D16D3A" w:rsidRDefault="00D16D3A" w:rsidP="008A3F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муниципального района Н.В. Андрущенко.</w:t>
      </w:r>
    </w:p>
    <w:p w:rsidR="00D16D3A" w:rsidRDefault="00D16D3A" w:rsidP="008A3F66">
      <w:pPr>
        <w:jc w:val="both"/>
        <w:rPr>
          <w:sz w:val="28"/>
          <w:szCs w:val="28"/>
        </w:rPr>
      </w:pPr>
    </w:p>
    <w:p w:rsidR="00D16D3A" w:rsidRDefault="00D16D3A" w:rsidP="008A3F6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9889" w:type="dxa"/>
        <w:tblLook w:val="01E0"/>
      </w:tblPr>
      <w:tblGrid>
        <w:gridCol w:w="7128"/>
        <w:gridCol w:w="2761"/>
      </w:tblGrid>
      <w:tr w:rsidR="00D16D3A" w:rsidRPr="00BC1E2E" w:rsidTr="00DD36AD">
        <w:tc>
          <w:tcPr>
            <w:tcW w:w="7128" w:type="dxa"/>
            <w:vAlign w:val="bottom"/>
          </w:tcPr>
          <w:p w:rsidR="00D16D3A" w:rsidRPr="00BC1E2E" w:rsidRDefault="00D16D3A" w:rsidP="00DD36A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Pr="00BC1E2E">
              <w:rPr>
                <w:b/>
                <w:sz w:val="28"/>
                <w:szCs w:val="28"/>
              </w:rPr>
              <w:t xml:space="preserve"> Михайловского муниципального района – </w:t>
            </w:r>
          </w:p>
          <w:p w:rsidR="00D16D3A" w:rsidRPr="00E21202" w:rsidRDefault="00D16D3A" w:rsidP="00DD36AD">
            <w:pPr>
              <w:pStyle w:val="BodyTextInden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</w:t>
            </w:r>
            <w:r w:rsidRPr="00E21202">
              <w:rPr>
                <w:b/>
                <w:sz w:val="28"/>
                <w:szCs w:val="28"/>
              </w:rPr>
              <w:t xml:space="preserve"> администрации  района</w:t>
            </w:r>
          </w:p>
        </w:tc>
        <w:tc>
          <w:tcPr>
            <w:tcW w:w="2761" w:type="dxa"/>
            <w:vAlign w:val="bottom"/>
          </w:tcPr>
          <w:p w:rsidR="00D16D3A" w:rsidRPr="00E21202" w:rsidRDefault="00D16D3A" w:rsidP="00DD36AD">
            <w:pPr>
              <w:pStyle w:val="BodyTextIndent"/>
              <w:spacing w:before="720"/>
              <w:jc w:val="right"/>
              <w:rPr>
                <w:b/>
                <w:sz w:val="28"/>
                <w:szCs w:val="28"/>
              </w:rPr>
            </w:pPr>
            <w:r w:rsidRPr="00E21202">
              <w:rPr>
                <w:b/>
                <w:sz w:val="28"/>
                <w:szCs w:val="28"/>
              </w:rPr>
              <w:t>П.Н. Кораблев</w:t>
            </w:r>
          </w:p>
        </w:tc>
      </w:tr>
    </w:tbl>
    <w:p w:rsidR="00D16D3A" w:rsidRDefault="00D16D3A" w:rsidP="008A3F66">
      <w:pPr>
        <w:jc w:val="both"/>
        <w:rPr>
          <w:sz w:val="28"/>
          <w:szCs w:val="28"/>
        </w:rPr>
      </w:pPr>
    </w:p>
    <w:p w:rsidR="00D16D3A" w:rsidRDefault="00D16D3A" w:rsidP="008A3F66">
      <w:pPr>
        <w:jc w:val="both"/>
        <w:rPr>
          <w:sz w:val="28"/>
          <w:szCs w:val="28"/>
        </w:rPr>
      </w:pPr>
    </w:p>
    <w:p w:rsidR="00D16D3A" w:rsidRDefault="00D16D3A" w:rsidP="008A3F66">
      <w:pPr>
        <w:jc w:val="both"/>
        <w:rPr>
          <w:sz w:val="28"/>
          <w:szCs w:val="28"/>
        </w:rPr>
        <w:sectPr w:rsidR="00D16D3A" w:rsidSect="007807BF"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</w:p>
    <w:p w:rsidR="00D16D3A" w:rsidRDefault="00D16D3A" w:rsidP="008A3F66">
      <w:pPr>
        <w:jc w:val="center"/>
      </w:pPr>
    </w:p>
    <w:sectPr w:rsidR="00D16D3A" w:rsidSect="008A3F66">
      <w:pgSz w:w="11906" w:h="16838"/>
      <w:pgMar w:top="28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3A" w:rsidRDefault="00D16D3A" w:rsidP="008A3F66">
      <w:r>
        <w:separator/>
      </w:r>
    </w:p>
  </w:endnote>
  <w:endnote w:type="continuationSeparator" w:id="1">
    <w:p w:rsidR="00D16D3A" w:rsidRDefault="00D16D3A" w:rsidP="008A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3A" w:rsidRDefault="00D16D3A" w:rsidP="008A3F66">
      <w:r>
        <w:separator/>
      </w:r>
    </w:p>
  </w:footnote>
  <w:footnote w:type="continuationSeparator" w:id="1">
    <w:p w:rsidR="00D16D3A" w:rsidRDefault="00D16D3A" w:rsidP="008A3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E3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F66"/>
    <w:rsid w:val="0001148D"/>
    <w:rsid w:val="00012594"/>
    <w:rsid w:val="0001391A"/>
    <w:rsid w:val="000163A0"/>
    <w:rsid w:val="000233FC"/>
    <w:rsid w:val="00030426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7BA9"/>
    <w:rsid w:val="000900BF"/>
    <w:rsid w:val="000A1780"/>
    <w:rsid w:val="000B0035"/>
    <w:rsid w:val="000B1807"/>
    <w:rsid w:val="000D3EAB"/>
    <w:rsid w:val="000D6017"/>
    <w:rsid w:val="000D6BAB"/>
    <w:rsid w:val="000E399D"/>
    <w:rsid w:val="000E527A"/>
    <w:rsid w:val="0010594E"/>
    <w:rsid w:val="00124C2F"/>
    <w:rsid w:val="001274F5"/>
    <w:rsid w:val="00131FF3"/>
    <w:rsid w:val="0014289B"/>
    <w:rsid w:val="00143CE8"/>
    <w:rsid w:val="00144EAD"/>
    <w:rsid w:val="00145EF5"/>
    <w:rsid w:val="001515C1"/>
    <w:rsid w:val="001553EA"/>
    <w:rsid w:val="00155E9A"/>
    <w:rsid w:val="00161C21"/>
    <w:rsid w:val="00180EC3"/>
    <w:rsid w:val="0018307B"/>
    <w:rsid w:val="001852B7"/>
    <w:rsid w:val="00193987"/>
    <w:rsid w:val="00194395"/>
    <w:rsid w:val="001A388F"/>
    <w:rsid w:val="001B29FB"/>
    <w:rsid w:val="001B3885"/>
    <w:rsid w:val="001B3F2B"/>
    <w:rsid w:val="001B4439"/>
    <w:rsid w:val="001C09A5"/>
    <w:rsid w:val="001C56BE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219A9"/>
    <w:rsid w:val="00221C60"/>
    <w:rsid w:val="00241515"/>
    <w:rsid w:val="00242C78"/>
    <w:rsid w:val="00245176"/>
    <w:rsid w:val="00255D8F"/>
    <w:rsid w:val="00264A7D"/>
    <w:rsid w:val="0026794D"/>
    <w:rsid w:val="00267966"/>
    <w:rsid w:val="002719F5"/>
    <w:rsid w:val="00273441"/>
    <w:rsid w:val="0027394F"/>
    <w:rsid w:val="00275456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73CD"/>
    <w:rsid w:val="002D0F1D"/>
    <w:rsid w:val="002E707C"/>
    <w:rsid w:val="002F078A"/>
    <w:rsid w:val="002F3B87"/>
    <w:rsid w:val="00311E6B"/>
    <w:rsid w:val="00322834"/>
    <w:rsid w:val="003241D6"/>
    <w:rsid w:val="00324779"/>
    <w:rsid w:val="00332F16"/>
    <w:rsid w:val="00335EAB"/>
    <w:rsid w:val="00337CF4"/>
    <w:rsid w:val="00340464"/>
    <w:rsid w:val="0034079B"/>
    <w:rsid w:val="003445A8"/>
    <w:rsid w:val="0034616A"/>
    <w:rsid w:val="00346264"/>
    <w:rsid w:val="00346D16"/>
    <w:rsid w:val="00352289"/>
    <w:rsid w:val="003672F4"/>
    <w:rsid w:val="00370CC0"/>
    <w:rsid w:val="00376C24"/>
    <w:rsid w:val="00380FBC"/>
    <w:rsid w:val="00385923"/>
    <w:rsid w:val="00391B2B"/>
    <w:rsid w:val="00396C9E"/>
    <w:rsid w:val="003A363C"/>
    <w:rsid w:val="003B00FD"/>
    <w:rsid w:val="003B3C52"/>
    <w:rsid w:val="003B66FE"/>
    <w:rsid w:val="003C1B7A"/>
    <w:rsid w:val="003E3C9B"/>
    <w:rsid w:val="004005C8"/>
    <w:rsid w:val="004045A3"/>
    <w:rsid w:val="00404C18"/>
    <w:rsid w:val="004055AA"/>
    <w:rsid w:val="004079DF"/>
    <w:rsid w:val="004108E6"/>
    <w:rsid w:val="00414432"/>
    <w:rsid w:val="004150A4"/>
    <w:rsid w:val="00426CE7"/>
    <w:rsid w:val="00432776"/>
    <w:rsid w:val="004330FC"/>
    <w:rsid w:val="00446103"/>
    <w:rsid w:val="004604D2"/>
    <w:rsid w:val="00461052"/>
    <w:rsid w:val="00461941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C10C3"/>
    <w:rsid w:val="004C29D1"/>
    <w:rsid w:val="004C2C5F"/>
    <w:rsid w:val="004D18F0"/>
    <w:rsid w:val="004E097A"/>
    <w:rsid w:val="004E2FD6"/>
    <w:rsid w:val="004F2D14"/>
    <w:rsid w:val="004F3912"/>
    <w:rsid w:val="0050214D"/>
    <w:rsid w:val="00505D71"/>
    <w:rsid w:val="00507685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793F"/>
    <w:rsid w:val="00560A8C"/>
    <w:rsid w:val="0056482A"/>
    <w:rsid w:val="00566E17"/>
    <w:rsid w:val="00573CC6"/>
    <w:rsid w:val="0058342A"/>
    <w:rsid w:val="005A21C2"/>
    <w:rsid w:val="005A47FE"/>
    <w:rsid w:val="005B42B5"/>
    <w:rsid w:val="005B5299"/>
    <w:rsid w:val="005C1379"/>
    <w:rsid w:val="005C652D"/>
    <w:rsid w:val="005C7347"/>
    <w:rsid w:val="005C7904"/>
    <w:rsid w:val="005D135B"/>
    <w:rsid w:val="005D4139"/>
    <w:rsid w:val="00604246"/>
    <w:rsid w:val="0062108D"/>
    <w:rsid w:val="00631927"/>
    <w:rsid w:val="0063589F"/>
    <w:rsid w:val="00642159"/>
    <w:rsid w:val="0065222E"/>
    <w:rsid w:val="006523EC"/>
    <w:rsid w:val="006550E5"/>
    <w:rsid w:val="00656F5F"/>
    <w:rsid w:val="006619BE"/>
    <w:rsid w:val="00664FA7"/>
    <w:rsid w:val="00665042"/>
    <w:rsid w:val="00670C36"/>
    <w:rsid w:val="00692BED"/>
    <w:rsid w:val="006A0DAE"/>
    <w:rsid w:val="006B2763"/>
    <w:rsid w:val="006B5429"/>
    <w:rsid w:val="006B6DA1"/>
    <w:rsid w:val="006B76E6"/>
    <w:rsid w:val="006C6EBA"/>
    <w:rsid w:val="006D052E"/>
    <w:rsid w:val="006D09D7"/>
    <w:rsid w:val="006E1234"/>
    <w:rsid w:val="006E1AD7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31D2A"/>
    <w:rsid w:val="0073435A"/>
    <w:rsid w:val="0074255F"/>
    <w:rsid w:val="007432C4"/>
    <w:rsid w:val="007510EE"/>
    <w:rsid w:val="00767D20"/>
    <w:rsid w:val="007807BF"/>
    <w:rsid w:val="00785675"/>
    <w:rsid w:val="00791B58"/>
    <w:rsid w:val="0079267A"/>
    <w:rsid w:val="007B4950"/>
    <w:rsid w:val="007C07DC"/>
    <w:rsid w:val="007C3AA1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806F0C"/>
    <w:rsid w:val="00814939"/>
    <w:rsid w:val="00834343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53A7"/>
    <w:rsid w:val="008765ED"/>
    <w:rsid w:val="00876F58"/>
    <w:rsid w:val="008823EA"/>
    <w:rsid w:val="00885C39"/>
    <w:rsid w:val="008914EC"/>
    <w:rsid w:val="00896174"/>
    <w:rsid w:val="008A0578"/>
    <w:rsid w:val="008A2EE7"/>
    <w:rsid w:val="008A3F66"/>
    <w:rsid w:val="008A6DA3"/>
    <w:rsid w:val="008B0087"/>
    <w:rsid w:val="008B19B9"/>
    <w:rsid w:val="008B26E1"/>
    <w:rsid w:val="008B3761"/>
    <w:rsid w:val="008C7D4A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DC5"/>
    <w:rsid w:val="00941039"/>
    <w:rsid w:val="00944767"/>
    <w:rsid w:val="009452B5"/>
    <w:rsid w:val="00952442"/>
    <w:rsid w:val="00962028"/>
    <w:rsid w:val="009639E4"/>
    <w:rsid w:val="00963D2F"/>
    <w:rsid w:val="0096476F"/>
    <w:rsid w:val="009720D2"/>
    <w:rsid w:val="0097470C"/>
    <w:rsid w:val="00976DDF"/>
    <w:rsid w:val="00977E32"/>
    <w:rsid w:val="009950EE"/>
    <w:rsid w:val="009B39B7"/>
    <w:rsid w:val="009B4C20"/>
    <w:rsid w:val="009B7A67"/>
    <w:rsid w:val="009C3E54"/>
    <w:rsid w:val="009C559C"/>
    <w:rsid w:val="009E056F"/>
    <w:rsid w:val="009E0D06"/>
    <w:rsid w:val="009E4A58"/>
    <w:rsid w:val="009E4BCF"/>
    <w:rsid w:val="009E7490"/>
    <w:rsid w:val="009F574E"/>
    <w:rsid w:val="009F7BF4"/>
    <w:rsid w:val="00A00026"/>
    <w:rsid w:val="00A228EE"/>
    <w:rsid w:val="00A24EFA"/>
    <w:rsid w:val="00A30467"/>
    <w:rsid w:val="00A406C4"/>
    <w:rsid w:val="00A43D17"/>
    <w:rsid w:val="00A47F6F"/>
    <w:rsid w:val="00A51855"/>
    <w:rsid w:val="00A66673"/>
    <w:rsid w:val="00A66D48"/>
    <w:rsid w:val="00A72F24"/>
    <w:rsid w:val="00A820E7"/>
    <w:rsid w:val="00A85604"/>
    <w:rsid w:val="00A905C6"/>
    <w:rsid w:val="00AA071C"/>
    <w:rsid w:val="00AA07C0"/>
    <w:rsid w:val="00AA2238"/>
    <w:rsid w:val="00AA504A"/>
    <w:rsid w:val="00AA779B"/>
    <w:rsid w:val="00AB0D65"/>
    <w:rsid w:val="00AB1E85"/>
    <w:rsid w:val="00AC6518"/>
    <w:rsid w:val="00AD0FE6"/>
    <w:rsid w:val="00AD35A3"/>
    <w:rsid w:val="00AD39E7"/>
    <w:rsid w:val="00AE724C"/>
    <w:rsid w:val="00AF412B"/>
    <w:rsid w:val="00B012E4"/>
    <w:rsid w:val="00B064FB"/>
    <w:rsid w:val="00B06987"/>
    <w:rsid w:val="00B10D9E"/>
    <w:rsid w:val="00B130F5"/>
    <w:rsid w:val="00B13A4A"/>
    <w:rsid w:val="00B13E62"/>
    <w:rsid w:val="00B16045"/>
    <w:rsid w:val="00B21BFF"/>
    <w:rsid w:val="00B22545"/>
    <w:rsid w:val="00B26EE4"/>
    <w:rsid w:val="00B30348"/>
    <w:rsid w:val="00B339B3"/>
    <w:rsid w:val="00B41BA1"/>
    <w:rsid w:val="00B42897"/>
    <w:rsid w:val="00B45CBD"/>
    <w:rsid w:val="00B47407"/>
    <w:rsid w:val="00B54DE7"/>
    <w:rsid w:val="00B6187E"/>
    <w:rsid w:val="00B655F5"/>
    <w:rsid w:val="00B6669D"/>
    <w:rsid w:val="00B667A0"/>
    <w:rsid w:val="00B8715F"/>
    <w:rsid w:val="00BA6ABD"/>
    <w:rsid w:val="00BB1318"/>
    <w:rsid w:val="00BC1E2E"/>
    <w:rsid w:val="00BD6293"/>
    <w:rsid w:val="00BD7C77"/>
    <w:rsid w:val="00BE0022"/>
    <w:rsid w:val="00BE2914"/>
    <w:rsid w:val="00BF1775"/>
    <w:rsid w:val="00BF1AA3"/>
    <w:rsid w:val="00BF24B7"/>
    <w:rsid w:val="00C15F30"/>
    <w:rsid w:val="00C267D6"/>
    <w:rsid w:val="00C2748F"/>
    <w:rsid w:val="00C44F7C"/>
    <w:rsid w:val="00C51334"/>
    <w:rsid w:val="00C51D70"/>
    <w:rsid w:val="00C5500E"/>
    <w:rsid w:val="00C634B6"/>
    <w:rsid w:val="00C70D8D"/>
    <w:rsid w:val="00C75369"/>
    <w:rsid w:val="00C95CEA"/>
    <w:rsid w:val="00CB7DEA"/>
    <w:rsid w:val="00CD3F8E"/>
    <w:rsid w:val="00CD4BE6"/>
    <w:rsid w:val="00CD766A"/>
    <w:rsid w:val="00CE3745"/>
    <w:rsid w:val="00CE6C96"/>
    <w:rsid w:val="00CF3D9D"/>
    <w:rsid w:val="00D11212"/>
    <w:rsid w:val="00D16D3A"/>
    <w:rsid w:val="00D2744C"/>
    <w:rsid w:val="00D27592"/>
    <w:rsid w:val="00D33717"/>
    <w:rsid w:val="00D342A5"/>
    <w:rsid w:val="00D405AE"/>
    <w:rsid w:val="00D40E86"/>
    <w:rsid w:val="00D4669C"/>
    <w:rsid w:val="00D517D9"/>
    <w:rsid w:val="00D622FF"/>
    <w:rsid w:val="00D75075"/>
    <w:rsid w:val="00D82311"/>
    <w:rsid w:val="00D856FC"/>
    <w:rsid w:val="00D85A80"/>
    <w:rsid w:val="00D87F79"/>
    <w:rsid w:val="00DA58FD"/>
    <w:rsid w:val="00DB14CF"/>
    <w:rsid w:val="00DB36AF"/>
    <w:rsid w:val="00DB7145"/>
    <w:rsid w:val="00DC5ED2"/>
    <w:rsid w:val="00DC7492"/>
    <w:rsid w:val="00DD17C1"/>
    <w:rsid w:val="00DD36AD"/>
    <w:rsid w:val="00DE2B32"/>
    <w:rsid w:val="00DE4F25"/>
    <w:rsid w:val="00DE7368"/>
    <w:rsid w:val="00DE75B7"/>
    <w:rsid w:val="00E00C7C"/>
    <w:rsid w:val="00E14031"/>
    <w:rsid w:val="00E17068"/>
    <w:rsid w:val="00E17BD1"/>
    <w:rsid w:val="00E21202"/>
    <w:rsid w:val="00E21226"/>
    <w:rsid w:val="00E2213E"/>
    <w:rsid w:val="00E22851"/>
    <w:rsid w:val="00E24BF4"/>
    <w:rsid w:val="00E25561"/>
    <w:rsid w:val="00E26F4A"/>
    <w:rsid w:val="00E30B4B"/>
    <w:rsid w:val="00E3142D"/>
    <w:rsid w:val="00E34C19"/>
    <w:rsid w:val="00E37EB7"/>
    <w:rsid w:val="00E42F92"/>
    <w:rsid w:val="00E53035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6ACF"/>
    <w:rsid w:val="00E95FE5"/>
    <w:rsid w:val="00EA1F3A"/>
    <w:rsid w:val="00EA2AA4"/>
    <w:rsid w:val="00EA2C1D"/>
    <w:rsid w:val="00EA4639"/>
    <w:rsid w:val="00EC0746"/>
    <w:rsid w:val="00EC6957"/>
    <w:rsid w:val="00EE2608"/>
    <w:rsid w:val="00EE40AC"/>
    <w:rsid w:val="00EE631B"/>
    <w:rsid w:val="00F03742"/>
    <w:rsid w:val="00F1254C"/>
    <w:rsid w:val="00F1342E"/>
    <w:rsid w:val="00F16A18"/>
    <w:rsid w:val="00F34CE2"/>
    <w:rsid w:val="00F356BD"/>
    <w:rsid w:val="00F426DD"/>
    <w:rsid w:val="00F434FA"/>
    <w:rsid w:val="00F45D9D"/>
    <w:rsid w:val="00F65453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82D"/>
    <w:rsid w:val="00FB339A"/>
    <w:rsid w:val="00FC252A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6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F66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F66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A3F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F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3F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3F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3F6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F6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8A3F66"/>
    <w:pPr>
      <w:widowControl w:val="0"/>
      <w:spacing w:line="360" w:lineRule="auto"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3F66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3F6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A3F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3F66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C07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254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375</Words>
  <Characters>2140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8</cp:revision>
  <cp:lastPrinted>2013-09-12T05:06:00Z</cp:lastPrinted>
  <dcterms:created xsi:type="dcterms:W3CDTF">2013-09-09T22:13:00Z</dcterms:created>
  <dcterms:modified xsi:type="dcterms:W3CDTF">2013-09-12T05:08:00Z</dcterms:modified>
</cp:coreProperties>
</file>